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37" w:rsidRDefault="004C419F">
      <w:pPr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KDE: SOKOLOVNA BOLEVEC - PLZEŇ</w:t>
      </w:r>
    </w:p>
    <w:p w:rsidR="004C419F" w:rsidRDefault="0010294C">
      <w:pPr>
        <w:rPr>
          <w:b/>
          <w:sz w:val="56"/>
          <w:szCs w:val="56"/>
        </w:rPr>
      </w:pPr>
      <w:r>
        <w:rPr>
          <w:b/>
          <w:sz w:val="56"/>
          <w:szCs w:val="56"/>
        </w:rPr>
        <w:t>KDY: 10</w:t>
      </w:r>
      <w:r w:rsidR="004C419F">
        <w:rPr>
          <w:b/>
          <w:sz w:val="56"/>
          <w:szCs w:val="56"/>
        </w:rPr>
        <w:t>.12.2017 OD 14 HODIN</w:t>
      </w:r>
    </w:p>
    <w:p w:rsidR="004C419F" w:rsidRDefault="004C419F">
      <w:pPr>
        <w:rPr>
          <w:b/>
          <w:sz w:val="56"/>
          <w:szCs w:val="56"/>
        </w:rPr>
      </w:pPr>
      <w:r>
        <w:rPr>
          <w:b/>
          <w:sz w:val="56"/>
          <w:szCs w:val="56"/>
        </w:rPr>
        <w:t>KDO: VOZÍČKÁŘI PLZEŇSKA</w:t>
      </w:r>
    </w:p>
    <w:p w:rsidR="004C419F" w:rsidRDefault="00354C70">
      <w:pPr>
        <w:rPr>
          <w:b/>
          <w:sz w:val="56"/>
          <w:szCs w:val="56"/>
        </w:rPr>
      </w:pPr>
      <w:r>
        <w:rPr>
          <w:b/>
          <w:sz w:val="56"/>
          <w:szCs w:val="56"/>
        </w:rPr>
        <w:t>DOBROVOLNÉ VSTUPNÉ</w:t>
      </w:r>
    </w:p>
    <w:p w:rsidR="004C419F" w:rsidRDefault="004C419F">
      <w:pPr>
        <w:rPr>
          <w:b/>
          <w:sz w:val="56"/>
          <w:szCs w:val="56"/>
        </w:rPr>
      </w:pPr>
      <w:r>
        <w:rPr>
          <w:b/>
          <w:sz w:val="56"/>
          <w:szCs w:val="56"/>
        </w:rPr>
        <w:t>SRDEČNĚ ZVEME NA POSEZENÍ</w:t>
      </w:r>
    </w:p>
    <w:p w:rsidR="00507A97" w:rsidRPr="00354C70" w:rsidRDefault="004C419F">
      <w:pPr>
        <w:rPr>
          <w:b/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t>MIKULÁŠSK</w:t>
      </w:r>
      <w:r w:rsidR="00354C70">
        <w:rPr>
          <w:b/>
          <w:color w:val="FF0000"/>
          <w:sz w:val="144"/>
          <w:szCs w:val="144"/>
        </w:rPr>
        <w:t>Á</w:t>
      </w:r>
      <w:r w:rsidR="00507A97">
        <w:rPr>
          <w:b/>
          <w:noProof/>
          <w:sz w:val="56"/>
          <w:szCs w:val="56"/>
        </w:rPr>
        <w:drawing>
          <wp:inline distT="0" distB="0" distL="0" distR="0">
            <wp:extent cx="5760720" cy="3433445"/>
            <wp:effectExtent l="19050" t="0" r="0" b="0"/>
            <wp:docPr id="2" name="Obrázek 1" descr="DSCF302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021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19F" w:rsidRPr="004C419F" w:rsidRDefault="00354C70">
      <w:pPr>
        <w:rPr>
          <w:b/>
          <w:sz w:val="56"/>
          <w:szCs w:val="56"/>
        </w:rPr>
      </w:pPr>
      <w:r>
        <w:rPr>
          <w:b/>
          <w:sz w:val="56"/>
          <w:szCs w:val="56"/>
        </w:rPr>
        <w:t>HUDBA,POHODA,PŘEKVAPENÍ,PŘIJĎTE</w:t>
      </w:r>
    </w:p>
    <w:sectPr w:rsidR="004C419F" w:rsidRPr="004C419F" w:rsidSect="00CE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9F"/>
    <w:rsid w:val="0010294C"/>
    <w:rsid w:val="00182E9D"/>
    <w:rsid w:val="002248E3"/>
    <w:rsid w:val="00354C70"/>
    <w:rsid w:val="004C419F"/>
    <w:rsid w:val="00507A97"/>
    <w:rsid w:val="005C2D0B"/>
    <w:rsid w:val="00C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Mikulášská 2017</Template>
  <TotalTime>0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HEMRLE</dc:creator>
  <cp:lastModifiedBy>Roman</cp:lastModifiedBy>
  <cp:revision>2</cp:revision>
  <dcterms:created xsi:type="dcterms:W3CDTF">2017-12-07T10:43:00Z</dcterms:created>
  <dcterms:modified xsi:type="dcterms:W3CDTF">2017-12-07T10:43:00Z</dcterms:modified>
</cp:coreProperties>
</file>